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瑞阳制药有限公司西地那非原料药技术升级改造项目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EA85266"/>
    <w:rsid w:val="44EB321A"/>
    <w:rsid w:val="642E6510"/>
    <w:rsid w:val="6D535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  青</cp:lastModifiedBy>
  <dcterms:modified xsi:type="dcterms:W3CDTF">2019-10-11T00:16:25Z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